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5E11" w14:textId="48B8EF02" w:rsidR="00FE067E" w:rsidRPr="00D83918" w:rsidRDefault="004A565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9B5F105" wp14:editId="715030F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44E7D03" w14:textId="5F413A47" w:rsidR="004A565B" w:rsidRPr="004A565B" w:rsidRDefault="004A565B" w:rsidP="004A565B">
                            <w:pPr>
                              <w:spacing w:line="240" w:lineRule="auto"/>
                              <w:jc w:val="center"/>
                              <w:rPr>
                                <w:rFonts w:cs="Arial"/>
                                <w:b/>
                              </w:rPr>
                            </w:pPr>
                            <w:r w:rsidRPr="004A565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B5F10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44E7D03" w14:textId="5F413A47" w:rsidR="004A565B" w:rsidRPr="004A565B" w:rsidRDefault="004A565B" w:rsidP="004A565B">
                      <w:pPr>
                        <w:spacing w:line="240" w:lineRule="auto"/>
                        <w:jc w:val="center"/>
                        <w:rPr>
                          <w:rFonts w:cs="Arial"/>
                          <w:b/>
                        </w:rPr>
                      </w:pPr>
                      <w:r w:rsidRPr="004A565B">
                        <w:rPr>
                          <w:rFonts w:cs="Arial"/>
                          <w:b/>
                        </w:rPr>
                        <w:t>FISCAL NOTE</w:t>
                      </w:r>
                    </w:p>
                  </w:txbxContent>
                </v:textbox>
              </v:shape>
            </w:pict>
          </mc:Fallback>
        </mc:AlternateContent>
      </w:r>
      <w:r w:rsidR="003C6034" w:rsidRPr="00D83918">
        <w:rPr>
          <w:caps w:val="0"/>
          <w:color w:val="auto"/>
        </w:rPr>
        <w:t>WEST VIRGINIA LEGISLATURE</w:t>
      </w:r>
    </w:p>
    <w:p w14:paraId="563C5B03" w14:textId="4BBF3FCC" w:rsidR="00CD36CF" w:rsidRPr="00D83918" w:rsidRDefault="00CD36CF" w:rsidP="00CC1F3B">
      <w:pPr>
        <w:pStyle w:val="TitlePageSession"/>
        <w:rPr>
          <w:color w:val="auto"/>
        </w:rPr>
      </w:pPr>
      <w:r w:rsidRPr="00D83918">
        <w:rPr>
          <w:color w:val="auto"/>
        </w:rPr>
        <w:t>20</w:t>
      </w:r>
      <w:r w:rsidR="00EC5E63" w:rsidRPr="00D83918">
        <w:rPr>
          <w:color w:val="auto"/>
        </w:rPr>
        <w:t>2</w:t>
      </w:r>
      <w:r w:rsidR="00C62327" w:rsidRPr="00D83918">
        <w:rPr>
          <w:color w:val="auto"/>
        </w:rPr>
        <w:t>4</w:t>
      </w:r>
      <w:r w:rsidRPr="00D83918">
        <w:rPr>
          <w:color w:val="auto"/>
        </w:rPr>
        <w:t xml:space="preserve"> </w:t>
      </w:r>
      <w:r w:rsidR="003C6034" w:rsidRPr="00D83918">
        <w:rPr>
          <w:caps w:val="0"/>
          <w:color w:val="auto"/>
        </w:rPr>
        <w:t>REGULAR SESSION</w:t>
      </w:r>
      <w:r w:rsidR="00966E38" w:rsidRPr="00D83918">
        <w:rPr>
          <w:caps w:val="0"/>
          <w:color w:val="auto"/>
        </w:rPr>
        <w:tab/>
      </w:r>
    </w:p>
    <w:p w14:paraId="647C72B3" w14:textId="77777777" w:rsidR="00CD36CF" w:rsidRPr="00D83918" w:rsidRDefault="00D13FEC" w:rsidP="00CC1F3B">
      <w:pPr>
        <w:pStyle w:val="TitlePageBillPrefix"/>
        <w:rPr>
          <w:color w:val="auto"/>
        </w:rPr>
      </w:pPr>
      <w:sdt>
        <w:sdtPr>
          <w:rPr>
            <w:color w:val="auto"/>
          </w:rPr>
          <w:tag w:val="IntroDate"/>
          <w:id w:val="-1236936958"/>
          <w:placeholder>
            <w:docPart w:val="2B049E8B451947F9AEDA370D727FE098"/>
          </w:placeholder>
          <w:text/>
        </w:sdtPr>
        <w:sdtEndPr/>
        <w:sdtContent>
          <w:r w:rsidR="00AE48A0" w:rsidRPr="00D83918">
            <w:rPr>
              <w:color w:val="auto"/>
            </w:rPr>
            <w:t>Introduced</w:t>
          </w:r>
        </w:sdtContent>
      </w:sdt>
    </w:p>
    <w:p w14:paraId="154935D1" w14:textId="341448F9" w:rsidR="00CD36CF" w:rsidRPr="00D83918" w:rsidRDefault="00D13FEC" w:rsidP="00CC1F3B">
      <w:pPr>
        <w:pStyle w:val="BillNumber"/>
        <w:rPr>
          <w:color w:val="auto"/>
        </w:rPr>
      </w:pPr>
      <w:sdt>
        <w:sdtPr>
          <w:rPr>
            <w:color w:val="auto"/>
          </w:rPr>
          <w:tag w:val="Chamber"/>
          <w:id w:val="893011969"/>
          <w:lock w:val="sdtLocked"/>
          <w:placeholder>
            <w:docPart w:val="52BAD2920BB94F6C905CC7CDB423DE84"/>
          </w:placeholder>
          <w:dropDownList>
            <w:listItem w:displayText="House" w:value="House"/>
            <w:listItem w:displayText="Senate" w:value="Senate"/>
          </w:dropDownList>
        </w:sdtPr>
        <w:sdtEndPr/>
        <w:sdtContent>
          <w:r w:rsidR="00C33434" w:rsidRPr="00D83918">
            <w:rPr>
              <w:color w:val="auto"/>
            </w:rPr>
            <w:t>House</w:t>
          </w:r>
        </w:sdtContent>
      </w:sdt>
      <w:r w:rsidR="00303684" w:rsidRPr="00D83918">
        <w:rPr>
          <w:color w:val="auto"/>
        </w:rPr>
        <w:t xml:space="preserve"> </w:t>
      </w:r>
      <w:r w:rsidR="00CD36CF" w:rsidRPr="00D83918">
        <w:rPr>
          <w:color w:val="auto"/>
        </w:rPr>
        <w:t xml:space="preserve">Bill </w:t>
      </w:r>
      <w:sdt>
        <w:sdtPr>
          <w:rPr>
            <w:color w:val="auto"/>
          </w:rPr>
          <w:tag w:val="BNum"/>
          <w:id w:val="1645317809"/>
          <w:lock w:val="sdtLocked"/>
          <w:placeholder>
            <w:docPart w:val="20A5D3D5B38E4239947A117C42920523"/>
          </w:placeholder>
          <w:text/>
        </w:sdtPr>
        <w:sdtEndPr/>
        <w:sdtContent>
          <w:r w:rsidR="00D70EDA">
            <w:rPr>
              <w:color w:val="auto"/>
            </w:rPr>
            <w:t>4228</w:t>
          </w:r>
        </w:sdtContent>
      </w:sdt>
    </w:p>
    <w:p w14:paraId="34A23EE9" w14:textId="71D58561" w:rsidR="00CD36CF" w:rsidRPr="00D83918" w:rsidRDefault="00CD36CF" w:rsidP="00CC1F3B">
      <w:pPr>
        <w:pStyle w:val="Sponsors"/>
        <w:rPr>
          <w:color w:val="auto"/>
        </w:rPr>
      </w:pPr>
      <w:r w:rsidRPr="00D83918">
        <w:rPr>
          <w:color w:val="auto"/>
        </w:rPr>
        <w:t xml:space="preserve">By </w:t>
      </w:r>
      <w:sdt>
        <w:sdtPr>
          <w:rPr>
            <w:color w:val="auto"/>
          </w:rPr>
          <w:tag w:val="Sponsors"/>
          <w:id w:val="1589585889"/>
          <w:placeholder>
            <w:docPart w:val="ED36CF495F704754B53A820710ED1F02"/>
          </w:placeholder>
          <w:text w:multiLine="1"/>
        </w:sdtPr>
        <w:sdtEndPr/>
        <w:sdtContent>
          <w:r w:rsidR="00500285" w:rsidRPr="00D83918">
            <w:rPr>
              <w:color w:val="auto"/>
            </w:rPr>
            <w:t>Delegate C. Pritt</w:t>
          </w:r>
        </w:sdtContent>
      </w:sdt>
    </w:p>
    <w:p w14:paraId="4F543C06" w14:textId="08C6E3E9" w:rsidR="00E831B3" w:rsidRPr="00D83918" w:rsidRDefault="00CD36CF" w:rsidP="00CC1F3B">
      <w:pPr>
        <w:pStyle w:val="References"/>
        <w:rPr>
          <w:color w:val="auto"/>
        </w:rPr>
      </w:pPr>
      <w:r w:rsidRPr="00D83918">
        <w:rPr>
          <w:color w:val="auto"/>
        </w:rPr>
        <w:t>[</w:t>
      </w:r>
      <w:sdt>
        <w:sdtPr>
          <w:rPr>
            <w:color w:val="auto"/>
          </w:rPr>
          <w:tag w:val="References"/>
          <w:id w:val="-1043047873"/>
          <w:placeholder>
            <w:docPart w:val="50AD3108559843B8A92FE05F2C20BBBC"/>
          </w:placeholder>
          <w:text w:multiLine="1"/>
        </w:sdtPr>
        <w:sdtContent>
          <w:r w:rsidR="00D13FEC" w:rsidRPr="00D83918">
            <w:rPr>
              <w:color w:val="auto"/>
            </w:rPr>
            <w:t xml:space="preserve">Introduced </w:t>
          </w:r>
          <w:r w:rsidR="00D13FEC" w:rsidRPr="00E96ECB">
            <w:rPr>
              <w:color w:val="auto"/>
            </w:rPr>
            <w:t>January 10, 2024</w:t>
          </w:r>
          <w:r w:rsidR="00D13FEC" w:rsidRPr="00D83918">
            <w:rPr>
              <w:color w:val="auto"/>
            </w:rPr>
            <w:t>; Referred</w:t>
          </w:r>
          <w:r w:rsidR="00D13FEC" w:rsidRPr="00D83918">
            <w:rPr>
              <w:color w:val="auto"/>
            </w:rPr>
            <w:br/>
            <w:t xml:space="preserve">to the Committee on </w:t>
          </w:r>
          <w:r w:rsidR="00D13FEC">
            <w:rPr>
              <w:color w:val="auto"/>
            </w:rPr>
            <w:t>Technology and Infrastructure then Judiciary</w:t>
          </w:r>
        </w:sdtContent>
      </w:sdt>
      <w:r w:rsidRPr="00D83918">
        <w:rPr>
          <w:color w:val="auto"/>
        </w:rPr>
        <w:t>]</w:t>
      </w:r>
    </w:p>
    <w:p w14:paraId="6D8F81AD" w14:textId="69843B27" w:rsidR="00303684" w:rsidRPr="00D83918" w:rsidRDefault="0000526A" w:rsidP="00CC1F3B">
      <w:pPr>
        <w:pStyle w:val="TitleSection"/>
        <w:rPr>
          <w:color w:val="auto"/>
        </w:rPr>
      </w:pPr>
      <w:r w:rsidRPr="00D83918">
        <w:rPr>
          <w:color w:val="auto"/>
        </w:rPr>
        <w:lastRenderedPageBreak/>
        <w:t>A BILL</w:t>
      </w:r>
      <w:r w:rsidR="005F10BD" w:rsidRPr="00D83918">
        <w:rPr>
          <w:color w:val="auto"/>
        </w:rPr>
        <w:t xml:space="preserve"> to amend the Code of West Virginia, 1931, as amended, by adding thereto a new section, designated §17B-2-1d, relating to allowing an individual with a medical condition or conditions to have those conditions placed upon a driver</w:t>
      </w:r>
      <w:r w:rsidR="001154F3" w:rsidRPr="00D83918">
        <w:rPr>
          <w:color w:val="auto"/>
        </w:rPr>
        <w:t>'</w:t>
      </w:r>
      <w:r w:rsidR="005F10BD" w:rsidRPr="00D83918">
        <w:rPr>
          <w:color w:val="auto"/>
        </w:rPr>
        <w:t>s license or permit so that an officer may be aware of the condition or conditions a driver may have.</w:t>
      </w:r>
    </w:p>
    <w:p w14:paraId="356EBF56" w14:textId="77777777" w:rsidR="00303684" w:rsidRPr="00D83918" w:rsidRDefault="00303684" w:rsidP="00CC1F3B">
      <w:pPr>
        <w:pStyle w:val="EnactingClause"/>
        <w:rPr>
          <w:color w:val="auto"/>
        </w:rPr>
      </w:pPr>
      <w:r w:rsidRPr="00D83918">
        <w:rPr>
          <w:color w:val="auto"/>
        </w:rPr>
        <w:t>Be it enacted by the Legislature of West Virginia:</w:t>
      </w:r>
    </w:p>
    <w:p w14:paraId="74AF18E3" w14:textId="77777777" w:rsidR="003C6034" w:rsidRPr="00D83918" w:rsidRDefault="003C6034" w:rsidP="00CC1F3B">
      <w:pPr>
        <w:pStyle w:val="EnactingClause"/>
        <w:rPr>
          <w:color w:val="auto"/>
        </w:rPr>
        <w:sectPr w:rsidR="003C6034" w:rsidRPr="00D8391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CC8D34" w14:textId="77777777" w:rsidR="00500285" w:rsidRPr="00D83918" w:rsidRDefault="00500285" w:rsidP="00500285">
      <w:pPr>
        <w:pStyle w:val="ArticleHeading"/>
        <w:rPr>
          <w:color w:val="auto"/>
        </w:rPr>
      </w:pPr>
      <w:r w:rsidRPr="00D83918">
        <w:rPr>
          <w:color w:val="auto"/>
        </w:rPr>
        <w:t>ARTICLE 2. ISSUANCE OF LICENSE, EXPIRATION AND RENEWAL.</w:t>
      </w:r>
    </w:p>
    <w:p w14:paraId="4951E346" w14:textId="77777777" w:rsidR="00500285" w:rsidRPr="00D83918" w:rsidRDefault="00500285" w:rsidP="00500285">
      <w:pPr>
        <w:pStyle w:val="SectionHeading"/>
        <w:rPr>
          <w:color w:val="auto"/>
          <w:u w:val="single"/>
        </w:rPr>
        <w:sectPr w:rsidR="00500285" w:rsidRPr="00D83918" w:rsidSect="00D12CD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D83918">
        <w:rPr>
          <w:color w:val="auto"/>
          <w:u w:val="single"/>
        </w:rPr>
        <w:t>§17B-2-1d. Cognitive disabilities displayed on licenses.</w:t>
      </w:r>
    </w:p>
    <w:p w14:paraId="6588D709" w14:textId="77777777" w:rsidR="00500285" w:rsidRPr="00D83918" w:rsidRDefault="00500285" w:rsidP="00500285">
      <w:pPr>
        <w:pStyle w:val="SectionBody"/>
        <w:rPr>
          <w:color w:val="auto"/>
          <w:u w:val="single"/>
        </w:rPr>
      </w:pPr>
      <w:r w:rsidRPr="00D83918">
        <w:rPr>
          <w:color w:val="auto"/>
          <w:u w:val="single"/>
        </w:rPr>
        <w:t>(a) A person providing a medical certification may request that the department notate a health condition on the back of his or her driver’s license or permit with a caduceus symbol and include health conditions such as neurological disorder, brain injury, a neuroimmune condition, mental illness, a disorder that causes seizures, and others.</w:t>
      </w:r>
    </w:p>
    <w:p w14:paraId="4DAE4F9B" w14:textId="77777777" w:rsidR="00500285" w:rsidRPr="00D83918" w:rsidRDefault="00500285" w:rsidP="00500285">
      <w:pPr>
        <w:pStyle w:val="SectionBody"/>
        <w:rPr>
          <w:color w:val="auto"/>
          <w:u w:val="single"/>
        </w:rPr>
      </w:pPr>
      <w:r w:rsidRPr="00D83918">
        <w:rPr>
          <w:color w:val="auto"/>
          <w:u w:val="single"/>
        </w:rPr>
        <w:t>(b) A person with autism providing medical certification may request the department add "AUT" and one other medical condition designated by a caduceus.</w:t>
      </w:r>
    </w:p>
    <w:p w14:paraId="3330D742" w14:textId="77777777" w:rsidR="00500285" w:rsidRPr="00D83918" w:rsidRDefault="00500285" w:rsidP="00500285">
      <w:pPr>
        <w:pStyle w:val="SectionBody"/>
        <w:rPr>
          <w:color w:val="auto"/>
          <w:u w:val="single"/>
        </w:rPr>
      </w:pPr>
      <w:r w:rsidRPr="00D83918">
        <w:rPr>
          <w:color w:val="auto"/>
          <w:u w:val="single"/>
        </w:rPr>
        <w:t>(c) The motor vehicle record of a driver may contain not more than four certified medical conditions, one of which may be autism.</w:t>
      </w:r>
    </w:p>
    <w:p w14:paraId="73BED2AB" w14:textId="77777777" w:rsidR="00500285" w:rsidRPr="00D83918" w:rsidRDefault="00500285" w:rsidP="00500285">
      <w:pPr>
        <w:pStyle w:val="Note"/>
        <w:rPr>
          <w:color w:val="auto"/>
        </w:rPr>
      </w:pPr>
    </w:p>
    <w:p w14:paraId="3E94E312" w14:textId="11AF6135" w:rsidR="006865E9" w:rsidRPr="00D83918" w:rsidRDefault="00500285" w:rsidP="00500285">
      <w:pPr>
        <w:pStyle w:val="Note"/>
        <w:rPr>
          <w:color w:val="auto"/>
        </w:rPr>
      </w:pPr>
      <w:r w:rsidRPr="00D83918">
        <w:rPr>
          <w:color w:val="auto"/>
        </w:rPr>
        <w:t>NOTE: The purpose of this bill is to allow persons with medical conditions, including autism, to have this displayed upon his or her driver’s license or permit for the purpose of allowing the officer to identify that individual as having that condition or conditions.</w:t>
      </w:r>
    </w:p>
    <w:sectPr w:rsidR="006865E9" w:rsidRPr="00D8391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E34A" w14:textId="77777777" w:rsidR="005F10BD" w:rsidRPr="00B844FE" w:rsidRDefault="005F10BD" w:rsidP="00B844FE">
      <w:r>
        <w:separator/>
      </w:r>
    </w:p>
  </w:endnote>
  <w:endnote w:type="continuationSeparator" w:id="0">
    <w:p w14:paraId="23C2B5AE" w14:textId="77777777" w:rsidR="005F10BD" w:rsidRPr="00B844FE" w:rsidRDefault="005F10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E872C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88F74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EC010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073567"/>
      <w:docPartObj>
        <w:docPartGallery w:val="Page Numbers (Bottom of Page)"/>
        <w:docPartUnique/>
      </w:docPartObj>
    </w:sdtPr>
    <w:sdtEndPr/>
    <w:sdtContent>
      <w:p w14:paraId="21C7BB90" w14:textId="77777777" w:rsidR="00500285" w:rsidRPr="00B844FE" w:rsidRDefault="0050028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67359B5" w14:textId="77777777" w:rsidR="00500285" w:rsidRDefault="0050028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304351"/>
      <w:docPartObj>
        <w:docPartGallery w:val="Page Numbers (Bottom of Page)"/>
        <w:docPartUnique/>
      </w:docPartObj>
    </w:sdtPr>
    <w:sdtEndPr>
      <w:rPr>
        <w:noProof/>
      </w:rPr>
    </w:sdtEndPr>
    <w:sdtContent>
      <w:p w14:paraId="04A07487" w14:textId="77777777" w:rsidR="00500285" w:rsidRDefault="0050028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07B9" w14:textId="77777777" w:rsidR="005F10BD" w:rsidRPr="00B844FE" w:rsidRDefault="005F10BD" w:rsidP="00B844FE">
      <w:r>
        <w:separator/>
      </w:r>
    </w:p>
  </w:footnote>
  <w:footnote w:type="continuationSeparator" w:id="0">
    <w:p w14:paraId="5040CEB1" w14:textId="77777777" w:rsidR="005F10BD" w:rsidRPr="00B844FE" w:rsidRDefault="005F10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CCB4" w14:textId="77777777" w:rsidR="002A0269" w:rsidRPr="00B844FE" w:rsidRDefault="00D13FEC">
    <w:pPr>
      <w:pStyle w:val="Header"/>
    </w:pPr>
    <w:sdt>
      <w:sdtPr>
        <w:id w:val="-684364211"/>
        <w:placeholder>
          <w:docPart w:val="52BAD2920BB94F6C905CC7CDB423DE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2BAD2920BB94F6C905CC7CDB423DE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CAD9" w14:textId="57E3FBE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6F128E">
      <w:rPr>
        <w:sz w:val="22"/>
        <w:szCs w:val="22"/>
      </w:rPr>
      <w:t xml:space="preserve"> HB</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00285">
          <w:rPr>
            <w:sz w:val="22"/>
            <w:szCs w:val="22"/>
          </w:rPr>
          <w:t>2024R1623</w:t>
        </w:r>
      </w:sdtContent>
    </w:sdt>
  </w:p>
  <w:p w14:paraId="4EA8C9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1E4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23DE" w14:textId="77777777" w:rsidR="00500285" w:rsidRPr="00B844FE" w:rsidRDefault="00D13FEC">
    <w:pPr>
      <w:pStyle w:val="Header"/>
    </w:pPr>
    <w:sdt>
      <w:sdtPr>
        <w:id w:val="1178617911"/>
        <w:placeholder>
          <w:docPart w:val="52BAD2920BB94F6C905CC7CDB423DE84"/>
        </w:placeholder>
        <w:temporary/>
        <w:showingPlcHdr/>
        <w15:appearance w15:val="hidden"/>
      </w:sdtPr>
      <w:sdtEndPr/>
      <w:sdtContent>
        <w:r w:rsidR="00500285" w:rsidRPr="00B844FE">
          <w:t>[Type here]</w:t>
        </w:r>
      </w:sdtContent>
    </w:sdt>
    <w:r w:rsidR="00500285" w:rsidRPr="00B844FE">
      <w:ptab w:relativeTo="margin" w:alignment="left" w:leader="none"/>
    </w:r>
    <w:sdt>
      <w:sdtPr>
        <w:id w:val="-956714579"/>
        <w:placeholder>
          <w:docPart w:val="52BAD2920BB94F6C905CC7CDB423DE84"/>
        </w:placeholder>
        <w:temporary/>
        <w:showingPlcHdr/>
        <w15:appearance w15:val="hidden"/>
      </w:sdtPr>
      <w:sdtEndPr/>
      <w:sdtContent>
        <w:r w:rsidR="0050028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1CA3" w14:textId="77777777" w:rsidR="00500285" w:rsidRPr="00686E9A" w:rsidRDefault="00500285" w:rsidP="000573A9">
    <w:pPr>
      <w:pStyle w:val="HeaderStyle"/>
      <w:rPr>
        <w:sz w:val="22"/>
        <w:szCs w:val="22"/>
      </w:rPr>
    </w:pPr>
    <w:r w:rsidRPr="00686E9A">
      <w:rPr>
        <w:sz w:val="22"/>
        <w:szCs w:val="22"/>
      </w:rPr>
      <w:t xml:space="preserve">Intr </w:t>
    </w:r>
    <w:sdt>
      <w:sdtPr>
        <w:rPr>
          <w:sz w:val="22"/>
          <w:szCs w:val="22"/>
        </w:rPr>
        <w:tag w:val="BNumWH"/>
        <w:id w:val="-1581894345"/>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727846684"/>
        <w:text/>
      </w:sdtPr>
      <w:sdtEndPr/>
      <w:sdtContent>
        <w:r>
          <w:rPr>
            <w:sz w:val="22"/>
            <w:szCs w:val="22"/>
          </w:rPr>
          <w:t>2023R1193</w:t>
        </w:r>
      </w:sdtContent>
    </w:sdt>
  </w:p>
  <w:p w14:paraId="053E8C89" w14:textId="77777777" w:rsidR="00500285" w:rsidRPr="004D3ABE" w:rsidRDefault="00500285"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598F" w14:textId="77777777" w:rsidR="00500285" w:rsidRPr="004D3ABE" w:rsidRDefault="0050028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BD"/>
    <w:rsid w:val="0000526A"/>
    <w:rsid w:val="000573A9"/>
    <w:rsid w:val="00085D22"/>
    <w:rsid w:val="00093AB0"/>
    <w:rsid w:val="000C5C77"/>
    <w:rsid w:val="000E3912"/>
    <w:rsid w:val="0010070F"/>
    <w:rsid w:val="001154F3"/>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A565B"/>
    <w:rsid w:val="004C13DD"/>
    <w:rsid w:val="004D3ABE"/>
    <w:rsid w:val="004E3441"/>
    <w:rsid w:val="00500285"/>
    <w:rsid w:val="00500579"/>
    <w:rsid w:val="005A5366"/>
    <w:rsid w:val="005F10BD"/>
    <w:rsid w:val="006369EB"/>
    <w:rsid w:val="00637E73"/>
    <w:rsid w:val="006865E9"/>
    <w:rsid w:val="00686E9A"/>
    <w:rsid w:val="00691F3E"/>
    <w:rsid w:val="00694BFB"/>
    <w:rsid w:val="006A106B"/>
    <w:rsid w:val="006C523D"/>
    <w:rsid w:val="006D4036"/>
    <w:rsid w:val="006F128E"/>
    <w:rsid w:val="007A5259"/>
    <w:rsid w:val="007A7081"/>
    <w:rsid w:val="007F1CF5"/>
    <w:rsid w:val="00834EDE"/>
    <w:rsid w:val="008736AA"/>
    <w:rsid w:val="008D275D"/>
    <w:rsid w:val="00946186"/>
    <w:rsid w:val="00966E38"/>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13FEC"/>
    <w:rsid w:val="00D579FC"/>
    <w:rsid w:val="00D70EDA"/>
    <w:rsid w:val="00D81C16"/>
    <w:rsid w:val="00D83918"/>
    <w:rsid w:val="00DE526B"/>
    <w:rsid w:val="00DF199D"/>
    <w:rsid w:val="00E01542"/>
    <w:rsid w:val="00E365F1"/>
    <w:rsid w:val="00E62F48"/>
    <w:rsid w:val="00E831B3"/>
    <w:rsid w:val="00E95FBC"/>
    <w:rsid w:val="00EC5E63"/>
    <w:rsid w:val="00EE70CB"/>
    <w:rsid w:val="00F126E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B382C"/>
  <w15:chartTrackingRefBased/>
  <w15:docId w15:val="{6FD2D518-F6F4-4663-B1B3-A641FCB0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0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00285"/>
    <w:rPr>
      <w:rFonts w:eastAsia="Calibri"/>
      <w:color w:val="000000"/>
    </w:rPr>
  </w:style>
  <w:style w:type="character" w:customStyle="1" w:styleId="SectionHeadingChar">
    <w:name w:val="Section Heading Char"/>
    <w:link w:val="SectionHeading"/>
    <w:rsid w:val="00500285"/>
    <w:rPr>
      <w:rFonts w:eastAsia="Calibri"/>
      <w:b/>
      <w:color w:val="000000"/>
    </w:rPr>
  </w:style>
  <w:style w:type="character" w:customStyle="1" w:styleId="ArticleHeadingChar">
    <w:name w:val="Article Heading Char"/>
    <w:link w:val="ArticleHeading"/>
    <w:rsid w:val="0050028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49E8B451947F9AEDA370D727FE098"/>
        <w:category>
          <w:name w:val="General"/>
          <w:gallery w:val="placeholder"/>
        </w:category>
        <w:types>
          <w:type w:val="bbPlcHdr"/>
        </w:types>
        <w:behaviors>
          <w:behavior w:val="content"/>
        </w:behaviors>
        <w:guid w:val="{C4014FBB-5B60-442E-9CA1-DAA959D60868}"/>
      </w:docPartPr>
      <w:docPartBody>
        <w:p w:rsidR="005D590F" w:rsidRDefault="005D590F">
          <w:pPr>
            <w:pStyle w:val="2B049E8B451947F9AEDA370D727FE098"/>
          </w:pPr>
          <w:r w:rsidRPr="00B844FE">
            <w:t>Prefix Text</w:t>
          </w:r>
        </w:p>
      </w:docPartBody>
    </w:docPart>
    <w:docPart>
      <w:docPartPr>
        <w:name w:val="52BAD2920BB94F6C905CC7CDB423DE84"/>
        <w:category>
          <w:name w:val="General"/>
          <w:gallery w:val="placeholder"/>
        </w:category>
        <w:types>
          <w:type w:val="bbPlcHdr"/>
        </w:types>
        <w:behaviors>
          <w:behavior w:val="content"/>
        </w:behaviors>
        <w:guid w:val="{59A76CC0-2912-406E-A5B4-C6BB450FE70A}"/>
      </w:docPartPr>
      <w:docPartBody>
        <w:p w:rsidR="005D590F" w:rsidRDefault="005D590F">
          <w:pPr>
            <w:pStyle w:val="52BAD2920BB94F6C905CC7CDB423DE84"/>
          </w:pPr>
          <w:r w:rsidRPr="00B844FE">
            <w:t>[Type here]</w:t>
          </w:r>
        </w:p>
      </w:docPartBody>
    </w:docPart>
    <w:docPart>
      <w:docPartPr>
        <w:name w:val="20A5D3D5B38E4239947A117C42920523"/>
        <w:category>
          <w:name w:val="General"/>
          <w:gallery w:val="placeholder"/>
        </w:category>
        <w:types>
          <w:type w:val="bbPlcHdr"/>
        </w:types>
        <w:behaviors>
          <w:behavior w:val="content"/>
        </w:behaviors>
        <w:guid w:val="{092B695D-3D87-4424-8537-359726D28FEA}"/>
      </w:docPartPr>
      <w:docPartBody>
        <w:p w:rsidR="005D590F" w:rsidRDefault="005D590F">
          <w:pPr>
            <w:pStyle w:val="20A5D3D5B38E4239947A117C42920523"/>
          </w:pPr>
          <w:r w:rsidRPr="00B844FE">
            <w:t>Number</w:t>
          </w:r>
        </w:p>
      </w:docPartBody>
    </w:docPart>
    <w:docPart>
      <w:docPartPr>
        <w:name w:val="ED36CF495F704754B53A820710ED1F02"/>
        <w:category>
          <w:name w:val="General"/>
          <w:gallery w:val="placeholder"/>
        </w:category>
        <w:types>
          <w:type w:val="bbPlcHdr"/>
        </w:types>
        <w:behaviors>
          <w:behavior w:val="content"/>
        </w:behaviors>
        <w:guid w:val="{D61CC2E5-72F9-4DE1-B384-112751B123B6}"/>
      </w:docPartPr>
      <w:docPartBody>
        <w:p w:rsidR="005D590F" w:rsidRDefault="005D590F">
          <w:pPr>
            <w:pStyle w:val="ED36CF495F704754B53A820710ED1F02"/>
          </w:pPr>
          <w:r w:rsidRPr="00B844FE">
            <w:t>Enter Sponsors Here</w:t>
          </w:r>
        </w:p>
      </w:docPartBody>
    </w:docPart>
    <w:docPart>
      <w:docPartPr>
        <w:name w:val="50AD3108559843B8A92FE05F2C20BBBC"/>
        <w:category>
          <w:name w:val="General"/>
          <w:gallery w:val="placeholder"/>
        </w:category>
        <w:types>
          <w:type w:val="bbPlcHdr"/>
        </w:types>
        <w:behaviors>
          <w:behavior w:val="content"/>
        </w:behaviors>
        <w:guid w:val="{F313DF5D-E52A-4532-A603-CA1B232AB131}"/>
      </w:docPartPr>
      <w:docPartBody>
        <w:p w:rsidR="005D590F" w:rsidRDefault="005D590F">
          <w:pPr>
            <w:pStyle w:val="50AD3108559843B8A92FE05F2C20BB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0F"/>
    <w:rsid w:val="005D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49E8B451947F9AEDA370D727FE098">
    <w:name w:val="2B049E8B451947F9AEDA370D727FE098"/>
  </w:style>
  <w:style w:type="paragraph" w:customStyle="1" w:styleId="52BAD2920BB94F6C905CC7CDB423DE84">
    <w:name w:val="52BAD2920BB94F6C905CC7CDB423DE84"/>
  </w:style>
  <w:style w:type="paragraph" w:customStyle="1" w:styleId="20A5D3D5B38E4239947A117C42920523">
    <w:name w:val="20A5D3D5B38E4239947A117C42920523"/>
  </w:style>
  <w:style w:type="paragraph" w:customStyle="1" w:styleId="ED36CF495F704754B53A820710ED1F02">
    <w:name w:val="ED36CF495F704754B53A820710ED1F02"/>
  </w:style>
  <w:style w:type="character" w:styleId="PlaceholderText">
    <w:name w:val="Placeholder Text"/>
    <w:basedOn w:val="DefaultParagraphFont"/>
    <w:uiPriority w:val="99"/>
    <w:semiHidden/>
    <w:rPr>
      <w:color w:val="808080"/>
    </w:rPr>
  </w:style>
  <w:style w:type="paragraph" w:customStyle="1" w:styleId="50AD3108559843B8A92FE05F2C20BBBC">
    <w:name w:val="50AD3108559843B8A92FE05F2C20B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3</cp:revision>
  <dcterms:created xsi:type="dcterms:W3CDTF">2024-01-05T16:22:00Z</dcterms:created>
  <dcterms:modified xsi:type="dcterms:W3CDTF">2024-01-08T20:38:00Z</dcterms:modified>
</cp:coreProperties>
</file>